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AD20" w14:textId="77777777" w:rsidR="0078342D" w:rsidRDefault="004C182E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b/>
          <w:caps/>
          <w:noProof/>
          <w:color w:val="323E4F"/>
          <w:sz w:val="12"/>
          <w:szCs w:val="12"/>
        </w:rPr>
        <w:drawing>
          <wp:inline distT="0" distB="0" distL="0" distR="0" wp14:anchorId="2B95DC7D" wp14:editId="2F386A9F">
            <wp:extent cx="1800225" cy="790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487FC" w14:textId="77777777" w:rsidR="006E5DAB" w:rsidRPr="008B4158" w:rsidRDefault="005320E3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 xml:space="preserve">Nicola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Samale</w:t>
      </w:r>
      <w:proofErr w:type="spellEnd"/>
    </w:p>
    <w:p w14:paraId="23A17C7B" w14:textId="77777777" w:rsidR="006E5DAB" w:rsidRDefault="005320E3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Incontro con il Maestro</w:t>
      </w:r>
    </w:p>
    <w:p w14:paraId="05313B6D" w14:textId="77777777"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4CC175AD" w14:textId="77777777" w:rsidR="0078342D" w:rsidRPr="008E2B8D" w:rsidRDefault="005320E3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20 - 21 - 22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4C182E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34CC46B7" w14:textId="77777777"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1BC19E4B" w14:textId="77777777" w:rsidR="0078342D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D5EFE">
        <w:rPr>
          <w:rFonts w:asciiTheme="minorHAnsi" w:hAnsiTheme="minorHAnsi" w:cstheme="minorHAnsi"/>
          <w:b/>
          <w:sz w:val="22"/>
          <w:szCs w:val="22"/>
        </w:rPr>
        <w:t>17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14:paraId="6DE2657B" w14:textId="77777777" w:rsidR="008D5EFE" w:rsidRPr="0052662C" w:rsidRDefault="008D5EFE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12.00</w:t>
      </w:r>
    </w:p>
    <w:p w14:paraId="215C0F67" w14:textId="77777777"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63C7B5A9" w14:textId="77777777" w:rsidR="00E95D14" w:rsidRPr="00CB117D" w:rsidRDefault="0085461E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4967F4">
        <w:rPr>
          <w:rFonts w:asciiTheme="minorHAnsi" w:hAnsiTheme="minorHAnsi" w:cstheme="minorHAnsi"/>
          <w:sz w:val="22"/>
          <w:szCs w:val="22"/>
        </w:rPr>
        <w:t>Prof. Daniele Belardinelli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r w:rsidR="00CB117D" w:rsidRPr="004967F4">
        <w:rPr>
          <w:rFonts w:asciiTheme="minorHAnsi" w:hAnsiTheme="minorHAnsi" w:cstheme="minorHAnsi"/>
          <w:sz w:val="22"/>
          <w:szCs w:val="22"/>
        </w:rPr>
        <w:t>|</w:t>
      </w:r>
      <w:r w:rsidR="004967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daniele@belardinelli@tiscali.it</w:t>
      </w:r>
    </w:p>
    <w:p w14:paraId="7F910D07" w14:textId="77777777"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14:paraId="7AADB050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7451E71E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51C660F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2D84002D" w14:textId="77777777"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3C079710" w14:textId="77777777"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0A3B1D0E" w14:textId="77777777"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14:paraId="18D64634" w14:textId="77777777"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>la m</w:t>
      </w:r>
      <w:r w:rsidR="00CC4F83">
        <w:rPr>
          <w:rFonts w:ascii="Calibri" w:hAnsi="Calibri" w:cs="Calibri"/>
          <w:sz w:val="22"/>
          <w:szCs w:val="22"/>
        </w:rPr>
        <w:t>asterclass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F50017E" w14:textId="77777777"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14:paraId="6B563F59" w14:textId="77777777"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14:paraId="66C92DD8" w14:textId="77777777" w:rsidR="00BF06C9" w:rsidRPr="00AD6529" w:rsidRDefault="00BF06C9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14:paraId="4EF0A2B1" w14:textId="77777777"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AD6529">
        <w:rPr>
          <w:rFonts w:ascii="Calibri" w:hAnsi="Calibri" w:cs="Calibri"/>
          <w:sz w:val="22"/>
        </w:rPr>
        <w:tab/>
        <w:t>partecipante</w:t>
      </w:r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14:paraId="009E375F" w14:textId="77777777"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14:paraId="50BEED89" w14:textId="77777777" w:rsidR="006733E1" w:rsidRDefault="006733E1" w:rsidP="00B35442">
      <w:pPr>
        <w:tabs>
          <w:tab w:val="num" w:pos="284"/>
        </w:tabs>
        <w:rPr>
          <w:rFonts w:ascii="Calibri" w:hAnsi="Calibri" w:cs="Calibri"/>
          <w:sz w:val="22"/>
        </w:rPr>
      </w:pPr>
    </w:p>
    <w:p w14:paraId="47AB7930" w14:textId="77777777"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14:paraId="1854F245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</w:t>
      </w:r>
      <w:proofErr w:type="spellStart"/>
      <w:r w:rsidRPr="002F16CA">
        <w:rPr>
          <w:rFonts w:ascii="Calibri" w:hAnsi="Calibri" w:cs="Calibri"/>
          <w:sz w:val="22"/>
          <w:szCs w:val="22"/>
        </w:rPr>
        <w:t>a.a</w:t>
      </w:r>
      <w:proofErr w:type="spellEnd"/>
      <w:r w:rsidRPr="002F16CA">
        <w:rPr>
          <w:rFonts w:ascii="Calibri" w:hAnsi="Calibri" w:cs="Calibri"/>
          <w:sz w:val="22"/>
          <w:szCs w:val="22"/>
        </w:rPr>
        <w:t>.</w:t>
      </w:r>
      <w:r w:rsidR="004C182E">
        <w:rPr>
          <w:rFonts w:ascii="Calibri" w:hAnsi="Calibri" w:cs="Calibri"/>
          <w:sz w:val="22"/>
          <w:szCs w:val="22"/>
        </w:rPr>
        <w:t xml:space="preserve"> 2023/2024</w:t>
      </w:r>
      <w:r w:rsidRPr="002F16CA">
        <w:rPr>
          <w:rFonts w:ascii="Calibri" w:hAnsi="Calibri" w:cs="Calibri"/>
          <w:sz w:val="22"/>
          <w:szCs w:val="22"/>
        </w:rPr>
        <w:t>.</w:t>
      </w:r>
    </w:p>
    <w:p w14:paraId="0DDEEDA7" w14:textId="77777777"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</w:t>
      </w:r>
      <w:r w:rsidR="00BF06C9" w:rsidRPr="002F16CA">
        <w:rPr>
          <w:rFonts w:ascii="Calibri" w:hAnsi="Calibri" w:cs="Calibri"/>
          <w:sz w:val="22"/>
          <w:szCs w:val="22"/>
        </w:rPr>
        <w:t xml:space="preserve"> sola</w:t>
      </w:r>
      <w:r w:rsidRPr="002F16CA">
        <w:rPr>
          <w:rFonts w:ascii="Calibri" w:hAnsi="Calibri" w:cs="Calibri"/>
          <w:sz w:val="22"/>
          <w:szCs w:val="22"/>
        </w:rPr>
        <w:t xml:space="preserve">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14:paraId="3C4FD611" w14:textId="77777777"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14:paraId="24D07B3C" w14:textId="0395C14A" w:rsidR="0012230F" w:rsidRPr="0012230F" w:rsidRDefault="00726B66" w:rsidP="00B0785E">
      <w:pPr>
        <w:pStyle w:val="Nessunaspaziatura"/>
        <w:rPr>
          <w:rFonts w:asciiTheme="minorHAnsi" w:hAnsiTheme="minorHAnsi" w:cstheme="minorHAnsi"/>
          <w:sz w:val="16"/>
          <w:szCs w:val="16"/>
        </w:rPr>
      </w:pPr>
      <w:r w:rsidRPr="00AD6529">
        <w:rPr>
          <w:rFonts w:asciiTheme="minorHAnsi" w:hAnsiTheme="minorHAnsi" w:cstheme="minorHAnsi"/>
          <w:sz w:val="18"/>
          <w:szCs w:val="18"/>
        </w:rPr>
        <w:t xml:space="preserve">(*) </w:t>
      </w:r>
      <w:r w:rsidR="00B0785E" w:rsidRPr="00DB7F3F">
        <w:rPr>
          <w:rFonts w:asciiTheme="minorHAnsi" w:hAnsiTheme="minorHAnsi" w:cstheme="minorHAnsi"/>
          <w:sz w:val="16"/>
          <w:szCs w:val="16"/>
        </w:rPr>
        <w:t>La </w:t>
      </w:r>
      <w:r w:rsidR="00B0785E" w:rsidRPr="00DB7F3F">
        <w:rPr>
          <w:rFonts w:asciiTheme="minorHAnsi" w:hAnsiTheme="minorHAnsi" w:cstheme="minorHAnsi"/>
          <w:b/>
          <w:bCs/>
          <w:sz w:val="16"/>
          <w:szCs w:val="16"/>
        </w:rPr>
        <w:t>quota Assicurativa di € 7,00</w:t>
      </w:r>
      <w:r w:rsidR="00B0785E" w:rsidRPr="00DB7F3F">
        <w:rPr>
          <w:rFonts w:asciiTheme="minorHAnsi" w:hAnsiTheme="minorHAnsi" w:cstheme="minorHAnsi"/>
          <w:sz w:val="16"/>
          <w:szCs w:val="16"/>
        </w:rPr>
        <w:t xml:space="preserve"> da versare obbligatoriamente tramite il portale </w:t>
      </w:r>
      <w:proofErr w:type="spellStart"/>
      <w:r w:rsidR="00B0785E" w:rsidRPr="00DB7F3F">
        <w:rPr>
          <w:rFonts w:asciiTheme="minorHAnsi" w:hAnsiTheme="minorHAnsi" w:cstheme="minorHAnsi"/>
          <w:sz w:val="16"/>
          <w:szCs w:val="16"/>
        </w:rPr>
        <w:t>pagoPA</w:t>
      </w:r>
      <w:proofErr w:type="spellEnd"/>
      <w:r w:rsidR="00B0785E" w:rsidRPr="00DB7F3F">
        <w:rPr>
          <w:rFonts w:asciiTheme="minorHAnsi" w:hAnsiTheme="minorHAnsi" w:cstheme="minorHAnsi"/>
          <w:sz w:val="16"/>
          <w:szCs w:val="16"/>
        </w:rPr>
        <w:t xml:space="preserve"> al seguente indirizzo: </w:t>
      </w:r>
      <w:hyperlink r:id="rId9" w:anchor="no-back-button" w:history="1">
        <w:r w:rsidR="00B0785E" w:rsidRPr="00DB7F3F">
          <w:rPr>
            <w:rStyle w:val="Collegamentoipertestuale"/>
            <w:sz w:val="16"/>
            <w:szCs w:val="16"/>
          </w:rPr>
          <w:t>https://www.pagaonlinepa.it/POL_CitizenPortal/GEN_Default.aspx?idDominio=80030420717#no-back-button</w:t>
        </w:r>
      </w:hyperlink>
      <w:r w:rsidR="00B0785E" w:rsidRPr="00DB7F3F">
        <w:rPr>
          <w:sz w:val="16"/>
          <w:szCs w:val="16"/>
        </w:rPr>
        <w:t xml:space="preserve">  - spuntare informativa sulla privacy e cliccare su pagamento spontaneo-scegli </w:t>
      </w:r>
      <w:proofErr w:type="spellStart"/>
      <w:r w:rsidR="00B0785E" w:rsidRPr="00DB7F3F">
        <w:rPr>
          <w:sz w:val="16"/>
          <w:szCs w:val="16"/>
        </w:rPr>
        <w:t>servzio</w:t>
      </w:r>
      <w:proofErr w:type="spellEnd"/>
      <w:r w:rsidR="00B0785E" w:rsidRPr="00DB7F3F">
        <w:rPr>
          <w:sz w:val="16"/>
          <w:szCs w:val="16"/>
        </w:rPr>
        <w:t xml:space="preserve"> Assicurazione e  procedere con l’inserimento dell’importo. Nella causale scrivere: </w:t>
      </w:r>
      <w:r w:rsidR="00B0785E" w:rsidRPr="00DB7F3F">
        <w:rPr>
          <w:rFonts w:asciiTheme="minorHAnsi" w:hAnsiTheme="minorHAnsi" w:cstheme="minorHAnsi"/>
          <w:sz w:val="16"/>
          <w:szCs w:val="16"/>
        </w:rPr>
        <w:t>“Quota Assicurativa Masterclass”</w:t>
      </w:r>
    </w:p>
    <w:p w14:paraId="6D14624B" w14:textId="77777777"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0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14:paraId="420BCB9C" w14:textId="77777777"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14:paraId="598EFCF5" w14:textId="77777777" w:rsidR="006733E1" w:rsidRDefault="0044560D" w:rsidP="00AD6529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5D8B2250" w14:textId="77777777" w:rsidR="006733E1" w:rsidRDefault="006733E1" w:rsidP="00AD6529">
      <w:pPr>
        <w:rPr>
          <w:rStyle w:val="usercontent"/>
          <w:rFonts w:ascii="Calibri" w:hAnsi="Calibri" w:cs="Calibri"/>
          <w:sz w:val="22"/>
        </w:rPr>
      </w:pPr>
    </w:p>
    <w:p w14:paraId="3DB032B3" w14:textId="77777777" w:rsidR="00E93AE5" w:rsidRDefault="006733E1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>Data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75DC" w14:textId="77777777" w:rsidR="007771CE" w:rsidRDefault="007771CE" w:rsidP="000C0E21">
      <w:r>
        <w:separator/>
      </w:r>
    </w:p>
  </w:endnote>
  <w:endnote w:type="continuationSeparator" w:id="0">
    <w:p w14:paraId="2C20E723" w14:textId="77777777" w:rsidR="007771CE" w:rsidRDefault="007771CE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F4B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03189BF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22364BC" w14:textId="77777777"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14:paraId="02DC67A1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0F3C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3BD9" w14:textId="77777777" w:rsidR="007771CE" w:rsidRDefault="007771CE" w:rsidP="000C0E21">
      <w:r>
        <w:separator/>
      </w:r>
    </w:p>
  </w:footnote>
  <w:footnote w:type="continuationSeparator" w:id="0">
    <w:p w14:paraId="4D058330" w14:textId="77777777" w:rsidR="007771CE" w:rsidRDefault="007771CE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396D" w14:textId="77777777"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161EAB23" wp14:editId="31982BB7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FEE1B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15F9" w14:textId="77777777" w:rsidR="000C0E21" w:rsidRDefault="00FB5493">
    <w:pPr>
      <w:pStyle w:val="Intestazione"/>
    </w:pPr>
    <w:r>
      <w:rPr>
        <w:noProof/>
      </w:rPr>
      <w:drawing>
        <wp:inline distT="0" distB="0" distL="0" distR="0" wp14:anchorId="35D1E8B1" wp14:editId="50D8A6A4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210">
    <w:abstractNumId w:val="5"/>
  </w:num>
  <w:num w:numId="2" w16cid:durableId="444544499">
    <w:abstractNumId w:val="6"/>
  </w:num>
  <w:num w:numId="3" w16cid:durableId="1879852796">
    <w:abstractNumId w:val="0"/>
  </w:num>
  <w:num w:numId="4" w16cid:durableId="798383298">
    <w:abstractNumId w:val="2"/>
  </w:num>
  <w:num w:numId="5" w16cid:durableId="782501651">
    <w:abstractNumId w:val="4"/>
  </w:num>
  <w:num w:numId="6" w16cid:durableId="58524222">
    <w:abstractNumId w:val="3"/>
  </w:num>
  <w:num w:numId="7" w16cid:durableId="182453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2D"/>
    <w:rsid w:val="00025254"/>
    <w:rsid w:val="00076589"/>
    <w:rsid w:val="000C0E21"/>
    <w:rsid w:val="000F3443"/>
    <w:rsid w:val="001020E5"/>
    <w:rsid w:val="0012230F"/>
    <w:rsid w:val="00133C1E"/>
    <w:rsid w:val="00140036"/>
    <w:rsid w:val="00141337"/>
    <w:rsid w:val="00156310"/>
    <w:rsid w:val="00181819"/>
    <w:rsid w:val="00184CE1"/>
    <w:rsid w:val="001F6E1E"/>
    <w:rsid w:val="0021055E"/>
    <w:rsid w:val="00227409"/>
    <w:rsid w:val="002930E0"/>
    <w:rsid w:val="00293224"/>
    <w:rsid w:val="002E6A80"/>
    <w:rsid w:val="002F16CA"/>
    <w:rsid w:val="0032020B"/>
    <w:rsid w:val="00343F28"/>
    <w:rsid w:val="004024E3"/>
    <w:rsid w:val="0044560D"/>
    <w:rsid w:val="00451213"/>
    <w:rsid w:val="00473975"/>
    <w:rsid w:val="004967F4"/>
    <w:rsid w:val="004C182E"/>
    <w:rsid w:val="004D06D2"/>
    <w:rsid w:val="004F1F82"/>
    <w:rsid w:val="005059BC"/>
    <w:rsid w:val="0052662C"/>
    <w:rsid w:val="005320E3"/>
    <w:rsid w:val="00532F9E"/>
    <w:rsid w:val="00564415"/>
    <w:rsid w:val="005C079C"/>
    <w:rsid w:val="005D7B37"/>
    <w:rsid w:val="00600A96"/>
    <w:rsid w:val="00620C3D"/>
    <w:rsid w:val="006573BE"/>
    <w:rsid w:val="00661D5C"/>
    <w:rsid w:val="006733E1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771CE"/>
    <w:rsid w:val="0078342D"/>
    <w:rsid w:val="007E2CCE"/>
    <w:rsid w:val="00852040"/>
    <w:rsid w:val="0085461E"/>
    <w:rsid w:val="0088329C"/>
    <w:rsid w:val="008B2629"/>
    <w:rsid w:val="008B4158"/>
    <w:rsid w:val="008C6E5D"/>
    <w:rsid w:val="008D5EFE"/>
    <w:rsid w:val="008E7BF5"/>
    <w:rsid w:val="00902C01"/>
    <w:rsid w:val="00971F5F"/>
    <w:rsid w:val="00986283"/>
    <w:rsid w:val="009A5837"/>
    <w:rsid w:val="00A10844"/>
    <w:rsid w:val="00A455B7"/>
    <w:rsid w:val="00AC3B67"/>
    <w:rsid w:val="00AD63C6"/>
    <w:rsid w:val="00AD6529"/>
    <w:rsid w:val="00B0785E"/>
    <w:rsid w:val="00B35442"/>
    <w:rsid w:val="00B6326B"/>
    <w:rsid w:val="00B92C3A"/>
    <w:rsid w:val="00B94258"/>
    <w:rsid w:val="00BC236A"/>
    <w:rsid w:val="00BD5FFB"/>
    <w:rsid w:val="00BF06C9"/>
    <w:rsid w:val="00BF1CDA"/>
    <w:rsid w:val="00C07849"/>
    <w:rsid w:val="00C33980"/>
    <w:rsid w:val="00CB117D"/>
    <w:rsid w:val="00CB4811"/>
    <w:rsid w:val="00CC4F83"/>
    <w:rsid w:val="00CD6F77"/>
    <w:rsid w:val="00CF4764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414B2"/>
    <w:rsid w:val="00E4234D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EDF53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rodi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dattica.foggia@conservatoriofogg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gaonlinepa.it/POL_CitizenPortal/GEN_Default.aspx?idDominio=800304207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010B-1258-4363-BD89-AA6DAC75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Giordano</cp:lastModifiedBy>
  <cp:revision>3</cp:revision>
  <cp:lastPrinted>2017-09-18T06:40:00Z</cp:lastPrinted>
  <dcterms:created xsi:type="dcterms:W3CDTF">2024-05-15T07:50:00Z</dcterms:created>
  <dcterms:modified xsi:type="dcterms:W3CDTF">2024-05-15T07:57:00Z</dcterms:modified>
</cp:coreProperties>
</file>